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A52BA21E74E74B0D9F78809568B8C3A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02AA2EE6E43B4CAD8E2BE626217A887B"/>
                  </w:placeholder>
                </w:sdtPr>
                <w:sdtEndPr/>
                <w:sdtContent>
                  <w:p w:rsidR="007964E4" w:rsidRPr="007964E4" w:rsidRDefault="0029717E" w:rsidP="00B20193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Basisleerervaringen AN H</w:t>
                    </w:r>
                    <w:r w:rsidR="0071200E"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ulpkaart </w:t>
                    </w:r>
                    <w:r w:rsidR="00B20193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7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EA1632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C3BFEA628A949A88B843C419A489CA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C157E">
                      <w:t>Pedagogische begeleidingsdienst</w:t>
                    </w:r>
                  </w:sdtContent>
                </w:sdt>
              </w:p>
            </w:tc>
          </w:tr>
        </w:tbl>
        <w:p w:rsidR="00B360F0" w:rsidRDefault="00EA1632" w:rsidP="003B2D8C">
          <w:pPr>
            <w:pStyle w:val="Geenafstand"/>
          </w:pPr>
        </w:p>
      </w:sdtContent>
    </w:sdt>
    <w:p w:rsidR="002B4524" w:rsidRDefault="002B4524" w:rsidP="00A70AE9">
      <w:pPr>
        <w:pStyle w:val="Titel"/>
        <w:rPr>
          <w:lang w:val="en-GB"/>
        </w:rPr>
      </w:pPr>
    </w:p>
    <w:p w:rsidR="002B4524" w:rsidRDefault="0029717E" w:rsidP="00A70AE9">
      <w:pPr>
        <w:pStyle w:val="Titel"/>
        <w:rPr>
          <w:lang w:val="en-GB"/>
        </w:rPr>
      </w:pPr>
      <w:r>
        <w:rPr>
          <w:lang w:val="en-GB"/>
        </w:rPr>
        <w:t xml:space="preserve">   </w:t>
      </w:r>
    </w:p>
    <w:p w:rsidR="00B20193" w:rsidRPr="003317FC" w:rsidRDefault="0029717E" w:rsidP="003317FC">
      <w:pPr>
        <w:pStyle w:val="Titel"/>
      </w:pPr>
      <w:r>
        <w:t xml:space="preserve">BLE AN </w:t>
      </w:r>
      <w:r w:rsidRPr="0029717E">
        <w:t xml:space="preserve">Hulpkaart </w:t>
      </w:r>
      <w:r w:rsidR="00B20193">
        <w:t>7</w:t>
      </w:r>
      <w:r w:rsidRPr="0029717E">
        <w:t xml:space="preserve">: ‘Ik </w:t>
      </w:r>
      <w:r w:rsidR="00B20193">
        <w:t>structureer</w:t>
      </w:r>
      <w:r w:rsidR="00B1346B">
        <w:t xml:space="preserve"> de wereld</w:t>
      </w:r>
      <w:r w:rsidR="00B20193">
        <w:t xml:space="preserve"> om me heen</w:t>
      </w:r>
      <w:r w:rsidR="00292DE4">
        <w:t>’</w:t>
      </w:r>
      <w:r w:rsidR="00B20193">
        <w:t xml:space="preserve">            </w:t>
      </w:r>
      <w:r w:rsidR="00B1346B">
        <w:t xml:space="preserve">                                         </w:t>
      </w:r>
      <w:r w:rsidR="00B20193">
        <w:rPr>
          <w:noProof/>
          <w:lang w:eastAsia="nl-BE"/>
        </w:rPr>
        <w:drawing>
          <wp:inline distT="0" distB="0" distL="0" distR="0" wp14:anchorId="5CEBB65D">
            <wp:extent cx="781050" cy="7810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6" cy="779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193" w:rsidRDefault="00B20193" w:rsidP="00B20193">
      <w:pPr>
        <w:rPr>
          <w:lang w:eastAsia="nl-BE"/>
        </w:rPr>
      </w:pPr>
    </w:p>
    <w:p w:rsidR="00B20193" w:rsidRPr="00B20193" w:rsidRDefault="00B20193" w:rsidP="00B20193">
      <w:pPr>
        <w:rPr>
          <w:lang w:eastAsia="nl-BE"/>
        </w:rPr>
      </w:pPr>
    </w:p>
    <w:tbl>
      <w:tblPr>
        <w:tblStyle w:val="Tabelraster"/>
        <w:tblW w:w="5000" w:type="pct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B80868" w:rsidRPr="00AA50B9" w:rsidTr="00331341">
        <w:trPr>
          <w:trHeight w:val="680"/>
        </w:trPr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  <w:color w:val="auto"/>
                <w:lang w:eastAsia="nl-BE"/>
              </w:rPr>
            </w:pPr>
            <w:r w:rsidRPr="004A75EE">
              <w:t>Basisleerervaringen AN</w:t>
            </w:r>
          </w:p>
        </w:tc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Leerplandoelen</w:t>
            </w:r>
          </w:p>
        </w:tc>
        <w:tc>
          <w:tcPr>
            <w:tcW w:w="1666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Diploma’s</w:t>
            </w:r>
          </w:p>
        </w:tc>
      </w:tr>
      <w:tr w:rsidR="00331341" w:rsidRPr="00AA50B9" w:rsidTr="00331341">
        <w:trPr>
          <w:trHeight w:val="680"/>
        </w:trPr>
        <w:tc>
          <w:tcPr>
            <w:tcW w:w="1667" w:type="pct"/>
          </w:tcPr>
          <w:p w:rsidR="00B20193" w:rsidRPr="00B20193" w:rsidRDefault="00B20193" w:rsidP="00B20193">
            <w:pPr>
              <w:pStyle w:val="Opsomming"/>
              <w:numPr>
                <w:ilvl w:val="0"/>
                <w:numId w:val="0"/>
              </w:numPr>
              <w:spacing w:line="240" w:lineRule="auto"/>
              <w:ind w:left="284" w:hanging="284"/>
              <w:contextualSpacing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019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Rekentaal en rekenbegrippen </w:t>
            </w:r>
          </w:p>
          <w:p w:rsidR="00B20193" w:rsidRPr="00B20193" w:rsidRDefault="00B20193" w:rsidP="00B20193">
            <w:pPr>
              <w:pStyle w:val="Opsomming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20193">
              <w:rPr>
                <w:rFonts w:ascii="Arial" w:hAnsi="Arial" w:cs="Arial"/>
                <w:sz w:val="16"/>
                <w:szCs w:val="16"/>
                <w:lang w:val="nl-NL"/>
              </w:rPr>
              <w:t>WI 1: Ik gebruik in rekenconflicten die ik tegenkom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wil oplossen begrippen rond : </w:t>
            </w:r>
          </w:p>
          <w:p w:rsidR="00B20193" w:rsidRPr="00B20193" w:rsidRDefault="00B20193" w:rsidP="00B20193">
            <w:pPr>
              <w:pStyle w:val="Opsomming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20193">
              <w:rPr>
                <w:rFonts w:ascii="Arial" w:hAnsi="Arial" w:cs="Arial"/>
                <w:sz w:val="16"/>
                <w:szCs w:val="16"/>
              </w:rPr>
              <w:t>Ruimte</w:t>
            </w:r>
          </w:p>
          <w:p w:rsidR="00B20193" w:rsidRPr="00B20193" w:rsidRDefault="00B20193" w:rsidP="00B20193">
            <w:pPr>
              <w:pStyle w:val="Opsomming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20193">
              <w:rPr>
                <w:rFonts w:ascii="Arial" w:hAnsi="Arial" w:cs="Arial"/>
                <w:sz w:val="16"/>
                <w:szCs w:val="16"/>
              </w:rPr>
              <w:t>Tijd</w:t>
            </w:r>
          </w:p>
          <w:p w:rsidR="00B20193" w:rsidRPr="00B20193" w:rsidRDefault="00B20193" w:rsidP="00B20193">
            <w:pPr>
              <w:pStyle w:val="Opsomming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20193">
              <w:rPr>
                <w:rFonts w:ascii="Arial" w:hAnsi="Arial" w:cs="Arial"/>
                <w:sz w:val="16"/>
                <w:szCs w:val="16"/>
              </w:rPr>
              <w:t>Eigenschappen van voorwerpen</w:t>
            </w:r>
          </w:p>
          <w:p w:rsidR="00B20193" w:rsidRPr="00B20193" w:rsidRDefault="00B20193" w:rsidP="00B20193">
            <w:pPr>
              <w:pStyle w:val="Opsomming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20193">
              <w:rPr>
                <w:rFonts w:ascii="Arial" w:hAnsi="Arial" w:cs="Arial"/>
                <w:sz w:val="16"/>
                <w:szCs w:val="16"/>
              </w:rPr>
              <w:t>Hoeveelheden</w:t>
            </w:r>
          </w:p>
          <w:p w:rsidR="00B20193" w:rsidRPr="00B20193" w:rsidRDefault="00B20193" w:rsidP="00B20193">
            <w:pPr>
              <w:pStyle w:val="Opsomming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20193">
              <w:rPr>
                <w:rFonts w:ascii="Arial" w:hAnsi="Arial" w:cs="Arial"/>
                <w:sz w:val="16"/>
                <w:szCs w:val="16"/>
              </w:rPr>
              <w:t>(reken)handelingen</w:t>
            </w:r>
          </w:p>
          <w:p w:rsidR="00331341" w:rsidRPr="00640869" w:rsidRDefault="00331341" w:rsidP="00B20193">
            <w:pPr>
              <w:pStyle w:val="Opsomming"/>
              <w:numPr>
                <w:ilvl w:val="0"/>
                <w:numId w:val="0"/>
              </w:numPr>
              <w:spacing w:line="240" w:lineRule="auto"/>
              <w:ind w:left="28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:rsidR="00B9591E" w:rsidRPr="00B9591E" w:rsidRDefault="00B9591E" w:rsidP="00B959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591E">
              <w:rPr>
                <w:rFonts w:ascii="Arial" w:hAnsi="Arial" w:cs="Arial"/>
                <w:sz w:val="16"/>
                <w:szCs w:val="16"/>
              </w:rPr>
              <w:t>LP blz.9-20</w:t>
            </w:r>
          </w:p>
          <w:p w:rsidR="00331341" w:rsidRPr="00640869" w:rsidRDefault="00B9591E" w:rsidP="00B959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591E">
              <w:rPr>
                <w:rFonts w:ascii="Arial" w:hAnsi="Arial" w:cs="Arial"/>
                <w:sz w:val="16"/>
                <w:szCs w:val="16"/>
              </w:rPr>
              <w:t>LP blz.21-30</w:t>
            </w:r>
          </w:p>
        </w:tc>
        <w:tc>
          <w:tcPr>
            <w:tcW w:w="1666" w:type="pct"/>
          </w:tcPr>
          <w:p w:rsidR="00331341" w:rsidRPr="00640869" w:rsidRDefault="00331341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640869"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31341" w:rsidRPr="00961779" w:rsidRDefault="00961779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doortellen en terugtellen met sprongen</w:t>
            </w:r>
            <w:r w:rsidR="00331341" w:rsidRPr="006408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1779" w:rsidRPr="00640869" w:rsidRDefault="00961779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iets of iemand zijn plaats aanwijzen</w:t>
            </w:r>
            <w:r w:rsidR="00522E19">
              <w:rPr>
                <w:rFonts w:ascii="Arial" w:hAnsi="Arial" w:cs="Arial"/>
                <w:sz w:val="16"/>
                <w:szCs w:val="16"/>
              </w:rPr>
              <w:t xml:space="preserve"> (RUI 1)</w:t>
            </w:r>
          </w:p>
        </w:tc>
      </w:tr>
      <w:tr w:rsidR="00331341" w:rsidRPr="00AA50B9" w:rsidTr="00331341">
        <w:trPr>
          <w:trHeight w:val="680"/>
        </w:trPr>
        <w:tc>
          <w:tcPr>
            <w:tcW w:w="1667" w:type="pct"/>
          </w:tcPr>
          <w:p w:rsidR="00691AD0" w:rsidRPr="00691AD0" w:rsidRDefault="00691AD0" w:rsidP="00691AD0">
            <w:pPr>
              <w:pStyle w:val="Kop2"/>
              <w:numPr>
                <w:ilvl w:val="1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lastRenderedPageBreak/>
              <w:t>Getallen en bewerkingen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2: Ik kan hoeveelheden tot en met 10 tellen, lezen en schrijven.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3: Ik kan hoeveelheden tot en met 10 op een systematische wijze vergelijken.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4: Ik kan getal</w:t>
            </w:r>
            <w:r w:rsidR="00522E19">
              <w:rPr>
                <w:rFonts w:ascii="Arial" w:hAnsi="Arial" w:cs="Arial"/>
                <w:sz w:val="16"/>
                <w:szCs w:val="16"/>
              </w:rPr>
              <w:t>len</w:t>
            </w:r>
            <w:r w:rsidRPr="00691AD0">
              <w:rPr>
                <w:rFonts w:ascii="Arial" w:hAnsi="Arial" w:cs="Arial"/>
                <w:sz w:val="16"/>
                <w:szCs w:val="16"/>
              </w:rPr>
              <w:t>reeksen maken met één meer of één minder.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5: Ik kan optellen en aftrekken tot 10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6: Ik kan optel</w:t>
            </w:r>
            <w:r w:rsidR="00522E19">
              <w:rPr>
                <w:rFonts w:ascii="Arial" w:hAnsi="Arial" w:cs="Arial"/>
                <w:sz w:val="16"/>
                <w:szCs w:val="16"/>
              </w:rPr>
              <w:t>-</w:t>
            </w:r>
            <w:r w:rsidRPr="00691AD0">
              <w:rPr>
                <w:rFonts w:ascii="Arial" w:hAnsi="Arial" w:cs="Arial"/>
                <w:sz w:val="16"/>
                <w:szCs w:val="16"/>
              </w:rPr>
              <w:t xml:space="preserve"> en aftrekconcepten materialiseren en visualiseren</w:t>
            </w:r>
          </w:p>
          <w:p w:rsidR="00691AD0" w:rsidRPr="00691AD0" w:rsidRDefault="00522E19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 7: Ik kan verhalen rond</w:t>
            </w:r>
            <w:r w:rsidR="00691AD0" w:rsidRPr="00691AD0">
              <w:rPr>
                <w:rFonts w:ascii="Arial" w:hAnsi="Arial" w:cs="Arial"/>
                <w:sz w:val="16"/>
                <w:szCs w:val="16"/>
              </w:rPr>
              <w:t xml:space="preserve"> optellingen en aftrekkingen maken en oplossen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8: Ik kan doortellen en terugtellen met sprongen.</w:t>
            </w:r>
          </w:p>
          <w:p w:rsid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WI 9: Ik kan de juiste notatie gebruiken voor een gegeven optel</w:t>
            </w:r>
            <w:r w:rsidR="00522E19">
              <w:rPr>
                <w:rFonts w:ascii="Arial" w:hAnsi="Arial" w:cs="Arial"/>
                <w:sz w:val="16"/>
                <w:szCs w:val="16"/>
              </w:rPr>
              <w:t>-</w:t>
            </w:r>
            <w:r w:rsidRPr="00691AD0">
              <w:rPr>
                <w:rFonts w:ascii="Arial" w:hAnsi="Arial" w:cs="Arial"/>
                <w:sz w:val="16"/>
                <w:szCs w:val="16"/>
              </w:rPr>
              <w:t xml:space="preserve"> of aftreksituatie.</w:t>
            </w:r>
          </w:p>
          <w:p w:rsidR="00691AD0" w:rsidRPr="00691AD0" w:rsidRDefault="00691AD0" w:rsidP="00691AD0">
            <w:pPr>
              <w:pStyle w:val="Lijstalinea"/>
              <w:numPr>
                <w:ilvl w:val="0"/>
                <w:numId w:val="0"/>
              </w:numPr>
              <w:spacing w:before="12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>Idem tot 20 tot 40 tot 100.</w:t>
            </w:r>
          </w:p>
          <w:p w:rsidR="00331341" w:rsidRPr="00691AD0" w:rsidRDefault="00691AD0" w:rsidP="00691AD0">
            <w:pPr>
              <w:pStyle w:val="Lijstalinea"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 xml:space="preserve">WI 10: Bij het bepalen van een </w:t>
            </w:r>
            <w:proofErr w:type="spellStart"/>
            <w:r w:rsidRPr="00691AD0">
              <w:rPr>
                <w:rFonts w:ascii="Arial" w:hAnsi="Arial" w:cs="Arial"/>
                <w:sz w:val="16"/>
                <w:szCs w:val="16"/>
              </w:rPr>
              <w:t>plaatswaarde</w:t>
            </w:r>
            <w:proofErr w:type="spellEnd"/>
            <w:r w:rsidRPr="00691AD0">
              <w:rPr>
                <w:rFonts w:ascii="Arial" w:hAnsi="Arial" w:cs="Arial"/>
                <w:sz w:val="16"/>
                <w:szCs w:val="16"/>
              </w:rPr>
              <w:t xml:space="preserve"> kan ik ordinale getal</w:t>
            </w:r>
            <w:r w:rsidR="00522E19">
              <w:rPr>
                <w:rFonts w:ascii="Arial" w:hAnsi="Arial" w:cs="Arial"/>
                <w:sz w:val="16"/>
                <w:szCs w:val="16"/>
              </w:rPr>
              <w:t>len en symbolen gebruiken (van eerste</w:t>
            </w:r>
            <w:r w:rsidRPr="00691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1AD0">
              <w:rPr>
                <w:rFonts w:ascii="Arial" w:hAnsi="Arial" w:cs="Arial"/>
                <w:sz w:val="16"/>
                <w:szCs w:val="16"/>
              </w:rPr>
              <w:tab/>
              <w:t>tot en met tiende, van eerste tot en met laatste)</w:t>
            </w:r>
          </w:p>
        </w:tc>
        <w:tc>
          <w:tcPr>
            <w:tcW w:w="1667" w:type="pct"/>
          </w:tcPr>
          <w:p w:rsidR="00331341" w:rsidRPr="00640869" w:rsidRDefault="00691AD0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691AD0">
              <w:rPr>
                <w:rFonts w:ascii="Arial" w:hAnsi="Arial" w:cs="Arial"/>
                <w:sz w:val="16"/>
                <w:szCs w:val="16"/>
              </w:rPr>
              <w:t xml:space="preserve">LP </w:t>
            </w:r>
            <w:proofErr w:type="spellStart"/>
            <w:r w:rsidRPr="00691AD0">
              <w:rPr>
                <w:rFonts w:ascii="Arial" w:hAnsi="Arial" w:cs="Arial"/>
                <w:sz w:val="16"/>
                <w:szCs w:val="16"/>
              </w:rPr>
              <w:t>blz</w:t>
            </w:r>
            <w:proofErr w:type="spellEnd"/>
            <w:r w:rsidRPr="00691AD0">
              <w:rPr>
                <w:rFonts w:ascii="Arial" w:hAnsi="Arial" w:cs="Arial"/>
                <w:sz w:val="16"/>
                <w:szCs w:val="16"/>
              </w:rPr>
              <w:t xml:space="preserve">  9-20</w:t>
            </w:r>
          </w:p>
        </w:tc>
        <w:tc>
          <w:tcPr>
            <w:tcW w:w="1666" w:type="pct"/>
          </w:tcPr>
          <w:p w:rsidR="00331341" w:rsidRPr="00640869" w:rsidRDefault="00331341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640869"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31341" w:rsidRDefault="00331341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8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670A">
              <w:rPr>
                <w:rFonts w:ascii="Arial" w:hAnsi="Arial" w:cs="Arial"/>
                <w:sz w:val="16"/>
                <w:szCs w:val="16"/>
              </w:rPr>
              <w:t>Ik kan iets kopen</w:t>
            </w:r>
          </w:p>
          <w:p w:rsidR="00961779" w:rsidRDefault="00961779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getallen tellen, lezen en schrijven</w:t>
            </w:r>
          </w:p>
          <w:p w:rsidR="00961779" w:rsidRDefault="00961779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getallen vergelijken</w:t>
            </w:r>
          </w:p>
          <w:p w:rsidR="00961779" w:rsidRDefault="00961779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getallenreeksen maken</w:t>
            </w:r>
          </w:p>
          <w:p w:rsidR="00961779" w:rsidRPr="00640869" w:rsidRDefault="00961779" w:rsidP="00331341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optellen en aftrekken tot 10</w:t>
            </w:r>
          </w:p>
        </w:tc>
      </w:tr>
      <w:tr w:rsidR="00331341" w:rsidRPr="00AA50B9" w:rsidTr="00331341">
        <w:trPr>
          <w:trHeight w:val="680"/>
        </w:trPr>
        <w:tc>
          <w:tcPr>
            <w:tcW w:w="1667" w:type="pct"/>
          </w:tcPr>
          <w:p w:rsidR="009A4B7B" w:rsidRPr="009A4B7B" w:rsidRDefault="009A4B7B" w:rsidP="009A4B7B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4B7B">
              <w:rPr>
                <w:rFonts w:ascii="Arial" w:hAnsi="Arial" w:cs="Arial"/>
                <w:b/>
                <w:sz w:val="16"/>
                <w:szCs w:val="16"/>
              </w:rPr>
              <w:t>Meten</w:t>
            </w:r>
          </w:p>
          <w:p w:rsidR="009A4B7B" w:rsidRPr="009A4B7B" w:rsidRDefault="00522E19" w:rsidP="009A4B7B">
            <w:pPr>
              <w:pStyle w:val="Opsomm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 11: Ik kan</w:t>
            </w:r>
            <w:r w:rsidR="009A4B7B" w:rsidRPr="009A4B7B">
              <w:rPr>
                <w:rFonts w:ascii="Arial" w:hAnsi="Arial" w:cs="Arial"/>
                <w:sz w:val="16"/>
                <w:szCs w:val="16"/>
              </w:rPr>
              <w:t xml:space="preserve"> lengtes meten en vergelijken.</w:t>
            </w:r>
          </w:p>
          <w:p w:rsidR="009A4B7B" w:rsidRPr="009A4B7B" w:rsidRDefault="009A4B7B" w:rsidP="009A4B7B">
            <w:pPr>
              <w:pStyle w:val="Opsomming"/>
              <w:rPr>
                <w:rFonts w:ascii="Arial" w:hAnsi="Arial" w:cs="Arial"/>
                <w:sz w:val="16"/>
                <w:szCs w:val="16"/>
              </w:rPr>
            </w:pPr>
            <w:r w:rsidRPr="009A4B7B">
              <w:rPr>
                <w:rFonts w:ascii="Arial" w:hAnsi="Arial" w:cs="Arial"/>
                <w:sz w:val="16"/>
                <w:szCs w:val="16"/>
              </w:rPr>
              <w:t>WI 12: Ik kan inhouden meten en vergelijken</w:t>
            </w:r>
          </w:p>
          <w:p w:rsidR="009A4B7B" w:rsidRPr="009A4B7B" w:rsidRDefault="009A4B7B" w:rsidP="009A4B7B">
            <w:pPr>
              <w:pStyle w:val="Opsomming"/>
              <w:rPr>
                <w:rFonts w:ascii="Arial" w:hAnsi="Arial" w:cs="Arial"/>
                <w:sz w:val="16"/>
                <w:szCs w:val="16"/>
              </w:rPr>
            </w:pPr>
            <w:r w:rsidRPr="009A4B7B">
              <w:rPr>
                <w:rFonts w:ascii="Arial" w:hAnsi="Arial" w:cs="Arial"/>
                <w:sz w:val="16"/>
                <w:szCs w:val="16"/>
              </w:rPr>
              <w:t>WI 13: Ik kan wegen en vergelijken</w:t>
            </w:r>
          </w:p>
          <w:p w:rsidR="00331341" w:rsidRPr="00640869" w:rsidRDefault="00331341" w:rsidP="009A4B7B">
            <w:pPr>
              <w:pStyle w:val="Opsomming"/>
              <w:numPr>
                <w:ilvl w:val="0"/>
                <w:numId w:val="0"/>
              </w:numPr>
              <w:spacing w:line="240" w:lineRule="auto"/>
              <w:ind w:left="28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:rsidR="00331341" w:rsidRPr="00640869" w:rsidRDefault="009A4B7B" w:rsidP="009A4B7B">
            <w:pPr>
              <w:rPr>
                <w:rFonts w:ascii="Arial" w:hAnsi="Arial" w:cs="Arial"/>
                <w:sz w:val="16"/>
                <w:szCs w:val="16"/>
              </w:rPr>
            </w:pPr>
            <w:r w:rsidRPr="009A4B7B">
              <w:rPr>
                <w:rFonts w:ascii="Arial" w:hAnsi="Arial" w:cs="Arial"/>
                <w:sz w:val="16"/>
                <w:szCs w:val="16"/>
              </w:rPr>
              <w:t>LP blz.21-30</w:t>
            </w:r>
          </w:p>
        </w:tc>
        <w:tc>
          <w:tcPr>
            <w:tcW w:w="1666" w:type="pct"/>
          </w:tcPr>
          <w:p w:rsidR="00331341" w:rsidRPr="00640869" w:rsidRDefault="00331341" w:rsidP="00C32198">
            <w:pPr>
              <w:rPr>
                <w:rFonts w:ascii="Arial" w:hAnsi="Arial" w:cs="Arial"/>
                <w:sz w:val="16"/>
                <w:szCs w:val="16"/>
              </w:rPr>
            </w:pPr>
            <w:r w:rsidRPr="00640869"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961779" w:rsidRDefault="00961779" w:rsidP="001C4827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inhouden meten en vergelijken</w:t>
            </w:r>
          </w:p>
          <w:p w:rsidR="00331341" w:rsidRDefault="00961779" w:rsidP="001C4827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lengtes meten en vergelijken</w:t>
            </w:r>
            <w:r w:rsidR="00331341" w:rsidRPr="006408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1779" w:rsidRPr="00640869" w:rsidRDefault="00961779" w:rsidP="001C4827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wegen en vergelijken</w:t>
            </w:r>
          </w:p>
        </w:tc>
      </w:tr>
    </w:tbl>
    <w:p w:rsidR="00F77BD3" w:rsidRDefault="00F77BD3" w:rsidP="00B80868"/>
    <w:p w:rsidR="00F77BD3" w:rsidRDefault="00F77BD3" w:rsidP="00B80868"/>
    <w:p w:rsidR="00B60A4A" w:rsidRPr="00B60A4A" w:rsidRDefault="00B60A4A" w:rsidP="00EA163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lang w:eastAsia="nl-BE"/>
        </w:rPr>
        <w:lastRenderedPageBreak/>
        <w:drawing>
          <wp:inline distT="0" distB="0" distL="0" distR="0" wp14:anchorId="5C26EFC3" wp14:editId="5CC902E6">
            <wp:extent cx="2466975" cy="1644239"/>
            <wp:effectExtent l="19050" t="19050" r="9525" b="13335"/>
            <wp:docPr id="5" name="Afbeelding 5" descr="C:\Users\Sofie\Documents\GO!\ontwikkelwerk AN\Publicatie\PUB AN definitief\PUB foto's\PUB A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Documents\GO!\ontwikkelwerk AN\Publicatie\PUB AN definitief\PUB foto's\PUB AN 0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93" cy="1645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776"/>
        <w:gridCol w:w="9216"/>
      </w:tblGrid>
      <w:tr w:rsidR="00552BC9" w:rsidTr="004A75EE">
        <w:tc>
          <w:tcPr>
            <w:tcW w:w="4776" w:type="dxa"/>
          </w:tcPr>
          <w:p w:rsidR="00552BC9" w:rsidRPr="004A75EE" w:rsidRDefault="00552BC9" w:rsidP="00552BC9">
            <w:pPr>
              <w:pStyle w:val="Ondertitel"/>
              <w:rPr>
                <w:lang w:eastAsia="nl-BE"/>
              </w:rPr>
            </w:pPr>
            <w:r>
              <w:rPr>
                <w:lang w:eastAsia="nl-BE"/>
              </w:rPr>
              <w:t>Basisleerervaring</w:t>
            </w:r>
            <w:r w:rsidR="00FF17B4">
              <w:rPr>
                <w:lang w:eastAsia="nl-BE"/>
              </w:rPr>
              <w:t>en</w:t>
            </w:r>
            <w:r>
              <w:rPr>
                <w:lang w:eastAsia="nl-BE"/>
              </w:rPr>
              <w:t xml:space="preserve"> AN</w:t>
            </w:r>
          </w:p>
        </w:tc>
        <w:tc>
          <w:tcPr>
            <w:tcW w:w="9216" w:type="dxa"/>
          </w:tcPr>
          <w:p w:rsidR="00552BC9" w:rsidRPr="004A75EE" w:rsidRDefault="00552BC9" w:rsidP="00552BC9">
            <w:pPr>
              <w:pStyle w:val="Ondertitel"/>
            </w:pPr>
            <w:r>
              <w:t>Mogelijke routines</w:t>
            </w:r>
          </w:p>
        </w:tc>
      </w:tr>
      <w:tr w:rsidR="009C157E" w:rsidTr="004A75EE">
        <w:tc>
          <w:tcPr>
            <w:tcW w:w="4776" w:type="dxa"/>
          </w:tcPr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2: Ik kan hoeveelheden tot en met 10 tellen, lezen en schrijven.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3: Ik kan hoeveelheden tot en met 10 op een systematische wijze vergelijken.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 xml:space="preserve">WI 4: Ik kan </w:t>
            </w:r>
            <w:proofErr w:type="spellStart"/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getalreeksen</w:t>
            </w:r>
            <w:proofErr w:type="spellEnd"/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 xml:space="preserve"> maken met één meer of één minder.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5: Ik kan optellen en aftrekken tot 10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6: Ik kan optel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>-</w:t>
            </w: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 xml:space="preserve"> en aftrekconcepten materialiseren en visualiseren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7: Ik kan verhalen rondom optellingen en aftrekkingen maken en oplossen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8: Ik kan doortellen en terugtellen met sprongen.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WI 9: Ik kan de juiste notatie gebruiken voor een gegeven optel of aftreksituatie.</w:t>
            </w:r>
          </w:p>
          <w:p w:rsidR="009A4B7B" w:rsidRPr="009A4B7B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Idem tot 20 tot 40 tot 100.</w:t>
            </w:r>
          </w:p>
          <w:p w:rsidR="00060C99" w:rsidRPr="004A75EE" w:rsidRDefault="009A4B7B" w:rsidP="009A4B7B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 xml:space="preserve">WI 10: Bij het bepalen van een </w:t>
            </w:r>
            <w:proofErr w:type="spellStart"/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>plaatswaarde</w:t>
            </w:r>
            <w:proofErr w:type="spellEnd"/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 xml:space="preserve"> kan ik ordinale getallen en symbolen gebruiken (van 1STE </w:t>
            </w:r>
            <w:r w:rsidRPr="009A4B7B">
              <w:rPr>
                <w:rFonts w:ascii="Arial" w:hAnsi="Arial" w:cs="Arial"/>
                <w:sz w:val="16"/>
                <w:szCs w:val="16"/>
                <w:lang w:eastAsia="nl-BE"/>
              </w:rPr>
              <w:tab/>
              <w:t>tot en met tiende, van eerste tot en met laatste)</w:t>
            </w:r>
          </w:p>
        </w:tc>
        <w:tc>
          <w:tcPr>
            <w:tcW w:w="9216" w:type="dxa"/>
          </w:tcPr>
          <w:p w:rsidR="009C157E" w:rsidRDefault="00B60A4A" w:rsidP="009A4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Allerlei telspelletjes kunnen als bewegingstussendoortje gespeeld worden:</w:t>
            </w:r>
          </w:p>
          <w:p w:rsidR="00B60A4A" w:rsidRDefault="00B60A4A" w:rsidP="00B60A4A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Hoeveel schriften zijn er al afgegeven? Hoeveel moet de juf/meester er nog krijgen?</w:t>
            </w:r>
          </w:p>
          <w:p w:rsidR="00B60A4A" w:rsidRDefault="00B60A4A" w:rsidP="00B60A4A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Hoeveel brooddozen liggen er nog in de broodbak?</w:t>
            </w:r>
          </w:p>
          <w:p w:rsidR="00B60A4A" w:rsidRDefault="00B60A4A" w:rsidP="00B60A4A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Hoeveel kindjes zijn aan-/afwezig? Zijn dat er meer, minder of evenveel als gisteren?</w:t>
            </w:r>
          </w:p>
          <w:p w:rsidR="00B60A4A" w:rsidRPr="00B60A4A" w:rsidRDefault="00B60A4A" w:rsidP="00B60A4A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9B79EB" w:rsidTr="004A75EE">
        <w:tc>
          <w:tcPr>
            <w:tcW w:w="4776" w:type="dxa"/>
          </w:tcPr>
          <w:p w:rsidR="009B79EB" w:rsidRPr="00B60A4A" w:rsidRDefault="00B60A4A" w:rsidP="00B60A4A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>
              <w:rPr>
                <w:rFonts w:ascii="Arial" w:hAnsi="Arial" w:cs="Arial"/>
                <w:sz w:val="16"/>
                <w:szCs w:val="16"/>
                <w:lang w:eastAsia="nl-BE"/>
              </w:rPr>
              <w:t>WI11: Ik kan lengtes meten en vergelijken</w:t>
            </w:r>
          </w:p>
        </w:tc>
        <w:tc>
          <w:tcPr>
            <w:tcW w:w="9216" w:type="dxa"/>
          </w:tcPr>
          <w:p w:rsidR="000947D9" w:rsidRPr="00A353B4" w:rsidRDefault="00B60A4A" w:rsidP="009A4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ROUTINEFICHE ‘Ik kan rangschikken volgens lengte’</w:t>
            </w:r>
          </w:p>
          <w:p w:rsidR="004A75EE" w:rsidRPr="004A75EE" w:rsidRDefault="004A75EE" w:rsidP="00552BC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B3E42" w:rsidTr="004A75EE">
        <w:tc>
          <w:tcPr>
            <w:tcW w:w="4776" w:type="dxa"/>
          </w:tcPr>
          <w:p w:rsidR="001B3E42" w:rsidRPr="00B60A4A" w:rsidRDefault="00B60A4A" w:rsidP="00B60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216" w:type="dxa"/>
          </w:tcPr>
          <w:p w:rsidR="000947D9" w:rsidRPr="004A75EE" w:rsidRDefault="000947D9" w:rsidP="000947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717E" w:rsidRDefault="0029717E" w:rsidP="004A75EE">
      <w:pPr>
        <w:jc w:val="center"/>
        <w:rPr>
          <w:noProof/>
          <w:lang w:eastAsia="nl-BE"/>
        </w:rPr>
      </w:pPr>
    </w:p>
    <w:p w:rsidR="00B60A4A" w:rsidRPr="00B60A4A" w:rsidRDefault="00B60A4A" w:rsidP="00EA163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lang w:eastAsia="nl-BE"/>
        </w:rPr>
        <w:lastRenderedPageBreak/>
        <w:drawing>
          <wp:inline distT="0" distB="0" distL="0" distR="0" wp14:anchorId="7035BA7D" wp14:editId="58404C56">
            <wp:extent cx="2428875" cy="1607955"/>
            <wp:effectExtent l="19050" t="19050" r="9525" b="11430"/>
            <wp:docPr id="6" name="Afbeelding 6" descr="C:\Users\Sofie\Documents\GO!\ontwikkelwerk AN\Publicatie\PUB AN definitief\PUB foto's\PUB A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e\Documents\GO!\ontwikkelwerk AN\Publicatie\PUB AN definitief\PUB foto's\PUB AN 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6086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6958"/>
        <w:gridCol w:w="6958"/>
      </w:tblGrid>
      <w:tr w:rsidR="004A75EE" w:rsidRPr="004A75EE" w:rsidTr="004A75EE">
        <w:tc>
          <w:tcPr>
            <w:tcW w:w="6958" w:type="dxa"/>
          </w:tcPr>
          <w:p w:rsidR="004A75EE" w:rsidRPr="004A75EE" w:rsidRDefault="00552BC9" w:rsidP="00552BC9">
            <w:pPr>
              <w:pStyle w:val="Ondertitel"/>
            </w:pPr>
            <w:r>
              <w:t>Basisleerervaringen AN</w:t>
            </w:r>
          </w:p>
        </w:tc>
        <w:tc>
          <w:tcPr>
            <w:tcW w:w="6958" w:type="dxa"/>
          </w:tcPr>
          <w:p w:rsidR="004A75EE" w:rsidRPr="004A75EE" w:rsidRDefault="00552BC9" w:rsidP="00552BC9">
            <w:pPr>
              <w:pStyle w:val="Ondertitel"/>
            </w:pPr>
            <w:r>
              <w:t>Mogelijke ontdekdozen</w:t>
            </w:r>
          </w:p>
        </w:tc>
      </w:tr>
      <w:tr w:rsidR="004A75EE" w:rsidRPr="004A75EE" w:rsidTr="004A75EE">
        <w:tc>
          <w:tcPr>
            <w:tcW w:w="6958" w:type="dxa"/>
          </w:tcPr>
          <w:p w:rsidR="009A4B7B" w:rsidRPr="009A4B7B" w:rsidRDefault="009A4B7B" w:rsidP="009A4B7B">
            <w:pPr>
              <w:pStyle w:val="Opsomm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A4B7B">
              <w:rPr>
                <w:rFonts w:ascii="Arial" w:hAnsi="Arial" w:cs="Arial"/>
                <w:sz w:val="16"/>
                <w:szCs w:val="16"/>
              </w:rPr>
              <w:t>WI 11: Ik kan de lengtes meten en vergelijken.</w:t>
            </w:r>
          </w:p>
          <w:p w:rsidR="009A4B7B" w:rsidRPr="009A4B7B" w:rsidRDefault="009A4B7B" w:rsidP="009A4B7B">
            <w:pPr>
              <w:pStyle w:val="Opsomm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A4B7B">
              <w:rPr>
                <w:rFonts w:ascii="Arial" w:hAnsi="Arial" w:cs="Arial"/>
                <w:sz w:val="16"/>
                <w:szCs w:val="16"/>
              </w:rPr>
              <w:t>WI 12: Ik kan inhouden meten en vergelijken</w:t>
            </w:r>
          </w:p>
          <w:p w:rsidR="009A4B7B" w:rsidRPr="009A4B7B" w:rsidRDefault="009A4B7B" w:rsidP="009A4B7B">
            <w:pPr>
              <w:pStyle w:val="Opsomm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A4B7B">
              <w:rPr>
                <w:rFonts w:ascii="Arial" w:hAnsi="Arial" w:cs="Arial"/>
                <w:sz w:val="16"/>
                <w:szCs w:val="16"/>
              </w:rPr>
              <w:t>WI 13: Ik kan wegen en vergelijken</w:t>
            </w:r>
          </w:p>
          <w:p w:rsidR="004A75EE" w:rsidRPr="004A75EE" w:rsidRDefault="004A75EE" w:rsidP="009A4B7B">
            <w:pPr>
              <w:pStyle w:val="Opsomming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8" w:type="dxa"/>
          </w:tcPr>
          <w:p w:rsidR="00552BC9" w:rsidRPr="005B2368" w:rsidRDefault="00034035" w:rsidP="00552BC9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ONTDEKDOOS ‘Meetkoffer’, ZIE FICHE ‘MEETKOFFER’</w:t>
            </w:r>
          </w:p>
          <w:p w:rsidR="005B2368" w:rsidRPr="00BF512D" w:rsidRDefault="005B2368" w:rsidP="009A4B7B">
            <w:pPr>
              <w:spacing w:after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B60A4A" w:rsidRPr="004A75EE" w:rsidTr="004A75EE">
        <w:tc>
          <w:tcPr>
            <w:tcW w:w="6958" w:type="dxa"/>
          </w:tcPr>
          <w:p w:rsidR="00C67C1D" w:rsidRPr="00C67C1D" w:rsidRDefault="00C67C1D" w:rsidP="00C67C1D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C67C1D">
              <w:rPr>
                <w:bCs/>
              </w:rPr>
              <w:t>WI1: Ik gebruik in rekenconflicten die ik tegenkom en wil oplossen begrippen rond hoeveelheden en rekenhandelingen.</w:t>
            </w:r>
          </w:p>
          <w:p w:rsidR="00C67C1D" w:rsidRPr="00C67C1D" w:rsidRDefault="00C67C1D" w:rsidP="00C67C1D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C67C1D">
              <w:rPr>
                <w:bCs/>
              </w:rPr>
              <w:t>WI2: Ik kan hoeveelheden tot en met 10 tellen, lezen en schrijven.</w:t>
            </w:r>
          </w:p>
          <w:p w:rsidR="00C67C1D" w:rsidRPr="00C67C1D" w:rsidRDefault="00C67C1D" w:rsidP="00C67C1D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C67C1D">
              <w:rPr>
                <w:bCs/>
              </w:rPr>
              <w:t>WI3: Ik kan hoeveelheden tot en met 10 op een systematische wijze vergelijken.</w:t>
            </w:r>
          </w:p>
          <w:p w:rsidR="00C67C1D" w:rsidRPr="00C67C1D" w:rsidRDefault="00C67C1D" w:rsidP="00C67C1D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C67C1D">
              <w:rPr>
                <w:bCs/>
              </w:rPr>
              <w:t>WI6: Ik kan optel- en aftrekconcepten materialiseren en visualiseren.</w:t>
            </w:r>
          </w:p>
          <w:p w:rsidR="00B60A4A" w:rsidRPr="00C67C1D" w:rsidRDefault="00B60A4A" w:rsidP="00C6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8" w:type="dxa"/>
          </w:tcPr>
          <w:p w:rsidR="00B60A4A" w:rsidRDefault="00C67C1D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ONTDEKDOOS ‘Kegelspel’, ZIE FICHE ONTDEKDOOS ‘KEGELSPEL’</w:t>
            </w:r>
          </w:p>
        </w:tc>
      </w:tr>
      <w:tr w:rsidR="004A75EE" w:rsidRPr="004A75EE" w:rsidTr="004A75EE"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9D3019" w:rsidRPr="00F9104E" w:rsidRDefault="009D3019" w:rsidP="00D43B60">
      <w:pPr>
        <w:pStyle w:val="Geenafstand"/>
        <w:rPr>
          <w:color w:val="808080" w:themeColor="background1" w:themeShade="80"/>
          <w:lang w:val="nl-BE"/>
        </w:rPr>
      </w:pPr>
    </w:p>
    <w:sectPr w:rsidR="009D3019" w:rsidRPr="00F9104E" w:rsidSect="002B4524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1701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03" w:rsidRDefault="001F2803" w:rsidP="000A569B">
      <w:r>
        <w:separator/>
      </w:r>
    </w:p>
  </w:endnote>
  <w:endnote w:type="continuationSeparator" w:id="0">
    <w:p w:rsidR="001F2803" w:rsidRDefault="001F280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B8086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60ED3" wp14:editId="1D3399F5">
              <wp:simplePos x="0" y="0"/>
              <wp:positionH relativeFrom="column">
                <wp:posOffset>7271385</wp:posOffset>
              </wp:positionH>
              <wp:positionV relativeFrom="paragraph">
                <wp:posOffset>-38100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572.55pt;margin-top:-3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pOhOIuIA&#10;AAAMAQAADwAAAAAAAAAAAAAAAAAMBQAAZHJzL2Rvd25yZXYueG1sUEsFBgAAAAAEAAQA8wAAABsG&#10;AAAAAA==&#10;" filled="f" strokecolor="#f08800 [320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A615A8" wp14:editId="0199BD14">
              <wp:simplePos x="0" y="0"/>
              <wp:positionH relativeFrom="column">
                <wp:posOffset>7341235</wp:posOffset>
              </wp:positionH>
              <wp:positionV relativeFrom="paragraph">
                <wp:posOffset>-73156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578.05pt;margin-top:-5.75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O7gJ4OEAAAAN&#10;AQAADwAAAAAAAAAAAAAAAAAKBQAAZHJzL2Rvd25yZXYueG1sUEsFBgAAAAAEAAQA8wAAABgGAAAA&#10;AA==&#10;" filled="f" strokecolor="#c3004a [3215]" strokeweight="1pt"/>
          </w:pict>
        </mc:Fallback>
      </mc:AlternateContent>
    </w:r>
    <w:r w:rsidR="003317FC">
      <w:rPr>
        <w:sz w:val="18"/>
        <w:szCs w:val="18"/>
        <w:lang w:val="nl-BE"/>
      </w:rPr>
      <w:t>BLE AN Hulpkaart 7 ‘Ik structureer de wereld om me heen</w:t>
    </w:r>
    <w:r>
      <w:rPr>
        <w:sz w:val="18"/>
        <w:szCs w:val="18"/>
        <w:lang w:val="nl-BE"/>
      </w:rPr>
      <w:t>’</w:t>
    </w:r>
  </w:p>
  <w:p w:rsidR="007658FB" w:rsidRPr="00DB3DCD" w:rsidRDefault="007658FB" w:rsidP="00B80868">
    <w:pPr>
      <w:tabs>
        <w:tab w:val="left" w:pos="9540"/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EA1632">
      <w:rPr>
        <w:noProof/>
        <w:sz w:val="18"/>
        <w:szCs w:val="18"/>
      </w:rPr>
      <w:t>3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B80868"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 xml:space="preserve"> </w:t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EA1632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03" w:rsidRDefault="001F2803" w:rsidP="000A569B">
      <w:r>
        <w:separator/>
      </w:r>
    </w:p>
  </w:footnote>
  <w:footnote w:type="continuationSeparator" w:id="0">
    <w:p w:rsidR="001F2803" w:rsidRDefault="001F2803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2B4524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3A808" wp14:editId="5F51EA42">
              <wp:simplePos x="0" y="0"/>
              <wp:positionH relativeFrom="page">
                <wp:posOffset>-174625</wp:posOffset>
              </wp:positionH>
              <wp:positionV relativeFrom="page">
                <wp:posOffset>64135</wp:posOffset>
              </wp:positionV>
              <wp:extent cx="10128250" cy="1108075"/>
              <wp:effectExtent l="0" t="190500" r="25400" b="1873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10128250" cy="110807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75pt;margin-top:5.05pt;width:797.5pt;height:87.2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" path="m7408814,v939,238891,1879,477783,2818,716674c7411632,901893,7261483,1052042,7076264,1052042l,1052042e" filled="f" strokecolor="#c3004a [3215]" strokeweight="1pt">
              <v:path o:connecttype="custom" o:connectlocs="10124399,0;10128250,754845;9669958,1108075;0,1108075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D1184B1" wp14:editId="041C5CE9">
              <wp:simplePos x="0" y="0"/>
              <wp:positionH relativeFrom="page">
                <wp:posOffset>-166669</wp:posOffset>
              </wp:positionH>
              <wp:positionV relativeFrom="page">
                <wp:posOffset>115117</wp:posOffset>
              </wp:positionV>
              <wp:extent cx="10029752" cy="1150620"/>
              <wp:effectExtent l="0" t="266700" r="10160" b="27813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10029752" cy="115062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3.1pt;margin-top:9.05pt;width:789.75pt;height:90.6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" path="m7415247,r-3615,639419c7411632,824638,7261483,974787,7076264,974787l,974787e" filled="f" strokecolor="#f08800 [3205]" strokeweight="1pt">
              <v:path o:connecttype="custom" o:connectlocs="10029752,0;10024862,754758;9571249,1150620;0,1150620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250B9E" wp14:editId="5B3B9659">
          <wp:simplePos x="0" y="0"/>
          <wp:positionH relativeFrom="page">
            <wp:posOffset>7275830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257EC6"/>
    <w:multiLevelType w:val="hybridMultilevel"/>
    <w:tmpl w:val="86FAB1CA"/>
    <w:lvl w:ilvl="0" w:tplc="E6E8F04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7E23"/>
    <w:multiLevelType w:val="hybridMultilevel"/>
    <w:tmpl w:val="7F3218FE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44F"/>
    <w:multiLevelType w:val="hybridMultilevel"/>
    <w:tmpl w:val="C6BE0454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7FB4"/>
    <w:multiLevelType w:val="hybridMultilevel"/>
    <w:tmpl w:val="49B03590"/>
    <w:lvl w:ilvl="0" w:tplc="2272D9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167CA8"/>
    <w:multiLevelType w:val="hybridMultilevel"/>
    <w:tmpl w:val="1280015C"/>
    <w:lvl w:ilvl="0" w:tplc="E6E8F0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937F8"/>
    <w:multiLevelType w:val="hybridMultilevel"/>
    <w:tmpl w:val="88C6BE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8">
    <w:nsid w:val="3959562C"/>
    <w:multiLevelType w:val="hybridMultilevel"/>
    <w:tmpl w:val="1D828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F12FD"/>
    <w:multiLevelType w:val="hybridMultilevel"/>
    <w:tmpl w:val="B6206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5984"/>
    <w:multiLevelType w:val="hybridMultilevel"/>
    <w:tmpl w:val="E5162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50E05"/>
    <w:multiLevelType w:val="hybridMultilevel"/>
    <w:tmpl w:val="2AF45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3">
    <w:nsid w:val="60044394"/>
    <w:multiLevelType w:val="hybridMultilevel"/>
    <w:tmpl w:val="82965500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4"/>
  </w:num>
  <w:num w:numId="5">
    <w:abstractNumId w:val="12"/>
  </w:num>
  <w:num w:numId="6">
    <w:abstractNumId w:val="7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3"/>
    <w:rsid w:val="0000373B"/>
    <w:rsid w:val="00034035"/>
    <w:rsid w:val="000501B3"/>
    <w:rsid w:val="00060C99"/>
    <w:rsid w:val="00064178"/>
    <w:rsid w:val="000724B5"/>
    <w:rsid w:val="00083675"/>
    <w:rsid w:val="000925C5"/>
    <w:rsid w:val="000947D9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B3E42"/>
    <w:rsid w:val="001C22B2"/>
    <w:rsid w:val="001C4827"/>
    <w:rsid w:val="001C670A"/>
    <w:rsid w:val="001D08DA"/>
    <w:rsid w:val="001D3643"/>
    <w:rsid w:val="001D48D2"/>
    <w:rsid w:val="001F2803"/>
    <w:rsid w:val="001F360C"/>
    <w:rsid w:val="001F6E94"/>
    <w:rsid w:val="002063EA"/>
    <w:rsid w:val="002774E2"/>
    <w:rsid w:val="00285338"/>
    <w:rsid w:val="00285E72"/>
    <w:rsid w:val="00291CC0"/>
    <w:rsid w:val="00292DE4"/>
    <w:rsid w:val="0029717E"/>
    <w:rsid w:val="002B4524"/>
    <w:rsid w:val="002B7769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1341"/>
    <w:rsid w:val="003317FC"/>
    <w:rsid w:val="00335E7A"/>
    <w:rsid w:val="00351AB1"/>
    <w:rsid w:val="00370F3D"/>
    <w:rsid w:val="003906AD"/>
    <w:rsid w:val="003B1E85"/>
    <w:rsid w:val="003B2D8C"/>
    <w:rsid w:val="003B38D5"/>
    <w:rsid w:val="003B63C7"/>
    <w:rsid w:val="003C2C63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942A1"/>
    <w:rsid w:val="004A75EE"/>
    <w:rsid w:val="004C293A"/>
    <w:rsid w:val="004E568B"/>
    <w:rsid w:val="004E68C6"/>
    <w:rsid w:val="004F7C8D"/>
    <w:rsid w:val="00510FC4"/>
    <w:rsid w:val="00512E58"/>
    <w:rsid w:val="00522E19"/>
    <w:rsid w:val="00534758"/>
    <w:rsid w:val="005375F3"/>
    <w:rsid w:val="00552BC9"/>
    <w:rsid w:val="00553891"/>
    <w:rsid w:val="00560D69"/>
    <w:rsid w:val="00561D64"/>
    <w:rsid w:val="00591429"/>
    <w:rsid w:val="00592E80"/>
    <w:rsid w:val="005A3078"/>
    <w:rsid w:val="005A7057"/>
    <w:rsid w:val="005B2368"/>
    <w:rsid w:val="005B6CD2"/>
    <w:rsid w:val="005D2EEC"/>
    <w:rsid w:val="005E7539"/>
    <w:rsid w:val="0060780B"/>
    <w:rsid w:val="00620D10"/>
    <w:rsid w:val="00621DAB"/>
    <w:rsid w:val="006262E2"/>
    <w:rsid w:val="00640869"/>
    <w:rsid w:val="00640CD8"/>
    <w:rsid w:val="006608F5"/>
    <w:rsid w:val="0068475B"/>
    <w:rsid w:val="00691AD0"/>
    <w:rsid w:val="006D1706"/>
    <w:rsid w:val="006F734C"/>
    <w:rsid w:val="0070585B"/>
    <w:rsid w:val="0071200E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E46BD"/>
    <w:rsid w:val="0091168A"/>
    <w:rsid w:val="00921B1B"/>
    <w:rsid w:val="00941C4A"/>
    <w:rsid w:val="00945488"/>
    <w:rsid w:val="00961779"/>
    <w:rsid w:val="009638F0"/>
    <w:rsid w:val="00975FB1"/>
    <w:rsid w:val="009A4B7B"/>
    <w:rsid w:val="009B79EB"/>
    <w:rsid w:val="009C157E"/>
    <w:rsid w:val="009D2896"/>
    <w:rsid w:val="009D3019"/>
    <w:rsid w:val="009E0463"/>
    <w:rsid w:val="009E2C5D"/>
    <w:rsid w:val="00A004DF"/>
    <w:rsid w:val="00A23683"/>
    <w:rsid w:val="00A25E4C"/>
    <w:rsid w:val="00A353B4"/>
    <w:rsid w:val="00A41E6F"/>
    <w:rsid w:val="00A70AE9"/>
    <w:rsid w:val="00A91AA0"/>
    <w:rsid w:val="00A93695"/>
    <w:rsid w:val="00AA48BE"/>
    <w:rsid w:val="00AA5339"/>
    <w:rsid w:val="00AB5BA7"/>
    <w:rsid w:val="00AD0127"/>
    <w:rsid w:val="00AD035F"/>
    <w:rsid w:val="00AE0942"/>
    <w:rsid w:val="00AE1C55"/>
    <w:rsid w:val="00AF7214"/>
    <w:rsid w:val="00B1346B"/>
    <w:rsid w:val="00B13FDF"/>
    <w:rsid w:val="00B20193"/>
    <w:rsid w:val="00B326BD"/>
    <w:rsid w:val="00B36063"/>
    <w:rsid w:val="00B360F0"/>
    <w:rsid w:val="00B3652D"/>
    <w:rsid w:val="00B55231"/>
    <w:rsid w:val="00B574B0"/>
    <w:rsid w:val="00B60A4A"/>
    <w:rsid w:val="00B646DA"/>
    <w:rsid w:val="00B80868"/>
    <w:rsid w:val="00B86BC2"/>
    <w:rsid w:val="00B93FCF"/>
    <w:rsid w:val="00B9591E"/>
    <w:rsid w:val="00BB79D4"/>
    <w:rsid w:val="00BD7815"/>
    <w:rsid w:val="00BF0D3F"/>
    <w:rsid w:val="00BF512D"/>
    <w:rsid w:val="00BF757F"/>
    <w:rsid w:val="00C23F12"/>
    <w:rsid w:val="00C44DD4"/>
    <w:rsid w:val="00C457AF"/>
    <w:rsid w:val="00C67C1D"/>
    <w:rsid w:val="00C730BE"/>
    <w:rsid w:val="00C83234"/>
    <w:rsid w:val="00CB66C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4374B"/>
    <w:rsid w:val="00E81D28"/>
    <w:rsid w:val="00E91D8C"/>
    <w:rsid w:val="00EA1632"/>
    <w:rsid w:val="00EF67D5"/>
    <w:rsid w:val="00F03197"/>
    <w:rsid w:val="00F045B4"/>
    <w:rsid w:val="00F10DD5"/>
    <w:rsid w:val="00F17286"/>
    <w:rsid w:val="00F30E59"/>
    <w:rsid w:val="00F56502"/>
    <w:rsid w:val="00F77BD3"/>
    <w:rsid w:val="00F9104E"/>
    <w:rsid w:val="00FC13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wnloads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BA21E74E74B0D9F78809568B8C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1E6D-F726-472D-B498-574B503A112A}"/>
      </w:docPartPr>
      <w:docPartBody>
        <w:p w:rsidR="0055254B" w:rsidRDefault="0042667C">
          <w:pPr>
            <w:pStyle w:val="A52BA21E74E74B0D9F78809568B8C3A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AA2EE6E43B4CAD8E2BE626217A8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08A82-BF9A-4E11-8960-4D97426A8DE8}"/>
      </w:docPartPr>
      <w:docPartBody>
        <w:p w:rsidR="0055254B" w:rsidRDefault="0042667C">
          <w:pPr>
            <w:pStyle w:val="02AA2EE6E43B4CAD8E2BE626217A887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BFEA628A949A88B843C419A48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4EF49-0532-410F-B7ED-557CBC12580A}"/>
      </w:docPartPr>
      <w:docPartBody>
        <w:p w:rsidR="0055254B" w:rsidRDefault="0042667C">
          <w:pPr>
            <w:pStyle w:val="9C3BFEA628A949A88B843C419A489CA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5"/>
    <w:rsid w:val="000738EC"/>
    <w:rsid w:val="0042667C"/>
    <w:rsid w:val="0051609A"/>
    <w:rsid w:val="0055254B"/>
    <w:rsid w:val="007001B1"/>
    <w:rsid w:val="008B1691"/>
    <w:rsid w:val="008D72A4"/>
    <w:rsid w:val="008E7D05"/>
    <w:rsid w:val="00912012"/>
    <w:rsid w:val="00A539D1"/>
    <w:rsid w:val="00A85872"/>
    <w:rsid w:val="00D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Wordsjablonen</TermName>
          <TermId xmlns="http://schemas.microsoft.com/office/infopath/2007/PartnerControls">035d6640-6d77-47ba-8bc3-72dc34b45b8c</TermId>
        </TermInfo>
      </Terms>
    </fadaf9bd48504e53b37da21d4e02ac2d>
    <TaxCatchAll xmlns="a5d50ec6-4f68-42b2-af89-bec3c735f1b3">
      <Value>332</Value>
    </TaxCatchAll>
    <GO_Subtitel xmlns="a5d50ec6-4f68-42b2-af89-bec3c735f1b3" xsi:nil="true"/>
    <h9b93e72e5794087a8c6a707504e94d4 xmlns="a5d50ec6-4f68-42b2-af89-bec3c735f1b3">
      <Terms xmlns="http://schemas.microsoft.com/office/infopath/2007/PartnerControls"/>
    </h9b93e72e5794087a8c6a707504e94d4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25A56C-2A98-4ADE-823F-19FBF0A86F94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4.xml><?xml version="1.0" encoding="utf-8"?>
<ds:datastoreItem xmlns:ds="http://schemas.openxmlformats.org/officeDocument/2006/customXml" ds:itemID="{51A64F73-D195-4E07-B6D4-F04A746D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15F602-6976-4DD2-8661-42E76177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122</TotalTime>
  <Pages>4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A4</dc:title>
  <dc:creator>Sofie Coenen</dc:creator>
  <cp:lastModifiedBy>Hugo Vandenbroucke</cp:lastModifiedBy>
  <cp:revision>13</cp:revision>
  <cp:lastPrinted>2017-09-09T11:23:00Z</cp:lastPrinted>
  <dcterms:created xsi:type="dcterms:W3CDTF">2016-12-20T09:24:00Z</dcterms:created>
  <dcterms:modified xsi:type="dcterms:W3CDTF">2018-06-15T09:55:00Z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332;#Wordsjablonen|035d6640-6d77-47ba-8bc3-72dc34b45b8c</vt:lpwstr>
  </property>
  <property fmtid="{D5CDD505-2E9C-101B-9397-08002B2CF9AE}" pid="7" name="GO_Thema2">
    <vt:lpwstr/>
  </property>
  <property fmtid="{D5CDD505-2E9C-101B-9397-08002B2CF9AE}" pid="8" name="GO_Onderwijsniveau2">
    <vt:lpwstr/>
  </property>
</Properties>
</file>